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F283" w14:textId="77777777" w:rsidR="008F75B7" w:rsidRPr="00EC2562" w:rsidRDefault="008F75B7" w:rsidP="00EC2562">
      <w:r w:rsidRPr="00EC2562"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671CF2DF" wp14:editId="671CF2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1580" cy="1069213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BK:Users:roland:My Desk:Business:RG Design:Jobs:DEDTA Jobs:DSG 14035 DSG A4 Report Template:B - Development:Exports:DSG A4 Document Cover Dark Blue Gui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CF2E1" wp14:editId="671CF2E2">
                <wp:simplePos x="0" y="0"/>
                <wp:positionH relativeFrom="page">
                  <wp:posOffset>4961468</wp:posOffset>
                </wp:positionH>
                <wp:positionV relativeFrom="page">
                  <wp:posOffset>440267</wp:posOffset>
                </wp:positionV>
                <wp:extent cx="2231178" cy="1105200"/>
                <wp:effectExtent l="0" t="0" r="171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178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1CF2F7" w14:textId="77777777" w:rsidR="008F75B7" w:rsidRDefault="003F5772" w:rsidP="00EC2562">
                            <w:pPr>
                              <w:pStyle w:val="Title"/>
                            </w:pPr>
                            <w:r>
                              <w:t>Program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CF2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65pt;margin-top:34.65pt;width:175.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" filled="f" stroked="f">
                <v:textbox inset="0,0,0,0">
                  <w:txbxContent>
                    <w:p w14:paraId="671CF2F7" w14:textId="77777777" w:rsidR="008F75B7" w:rsidRDefault="003F5772" w:rsidP="00EC2562">
                      <w:pPr>
                        <w:pStyle w:val="Title"/>
                      </w:pPr>
                      <w:r>
                        <w:t>Program Guidelines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F2E3" wp14:editId="671CF2E4">
                <wp:simplePos x="0" y="0"/>
                <wp:positionH relativeFrom="column">
                  <wp:posOffset>-177165</wp:posOffset>
                </wp:positionH>
                <wp:positionV relativeFrom="paragraph">
                  <wp:posOffset>-1800860</wp:posOffset>
                </wp:positionV>
                <wp:extent cx="2128968" cy="823856"/>
                <wp:effectExtent l="0" t="0" r="508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968" cy="82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1CF2F8" w14:textId="77777777" w:rsidR="008F75B7" w:rsidRPr="004D18BF" w:rsidRDefault="00232DEB" w:rsidP="00EC2562">
                            <w:pPr>
                              <w:pStyle w:val="Subtitle"/>
                            </w:pPr>
                            <w:r>
                              <w:t xml:space="preserve">Essential </w:t>
                            </w:r>
                            <w:r w:rsidR="003F5772">
                              <w:t>Program Guidelines for Learner Driver Mentor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F2E3" id="Text Box 6" o:spid="_x0000_s1027" type="#_x0000_t202" style="position:absolute;margin-left:-13.95pt;margin-top:-141.8pt;width:167.6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" filled="f" stroked="f">
                <v:textbox inset="0,0,0,0">
                  <w:txbxContent>
                    <w:p w14:paraId="671CF2F8" w14:textId="77777777" w:rsidR="008F75B7" w:rsidRPr="004D18BF" w:rsidRDefault="00232DEB" w:rsidP="00EC2562">
                      <w:pPr>
                        <w:pStyle w:val="Subtitle"/>
                      </w:pPr>
                      <w:r>
                        <w:t xml:space="preserve">Essential </w:t>
                      </w:r>
                      <w:r w:rsidR="003F5772">
                        <w:t>Program Guidelines for Learner Driver Mentor 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671CF284" w14:textId="77777777" w:rsidR="008F75B7" w:rsidRDefault="008F75B7" w:rsidP="00F74936">
      <w:pPr>
        <w:sectPr w:rsidR="008F75B7" w:rsidSect="00F7493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3629" w:right="851" w:bottom="1134" w:left="851" w:header="709" w:footer="709" w:gutter="0"/>
          <w:pgNumType w:start="1"/>
          <w:cols w:space="708"/>
          <w:docGrid w:linePitch="360"/>
        </w:sectPr>
      </w:pPr>
      <w:r w:rsidRPr="00EC2562">
        <w:br w:type="page"/>
      </w: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id w:val="2030990144"/>
        <w:docPartObj>
          <w:docPartGallery w:val="Table of Contents"/>
          <w:docPartUnique/>
        </w:docPartObj>
      </w:sdtPr>
      <w:sdtContent>
        <w:p w14:paraId="671CF285" w14:textId="77777777" w:rsidR="008F75B7" w:rsidRPr="005B0839" w:rsidRDefault="008F75B7">
          <w:pPr>
            <w:pStyle w:val="TOCHeading"/>
          </w:pPr>
          <w:r w:rsidRPr="005B0839">
            <w:t>Contents</w:t>
          </w:r>
        </w:p>
        <w:p w14:paraId="671CF286" w14:textId="77777777" w:rsidR="00C174A2" w:rsidRDefault="008F75B7">
          <w:pPr>
            <w:pStyle w:val="TOC1"/>
            <w:tabs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r w:rsidRPr="005B0839">
            <w:fldChar w:fldCharType="begin"/>
          </w:r>
          <w:r w:rsidRPr="005B0839">
            <w:instrText xml:space="preserve"> TOC \o "1-3" \h \z \u </w:instrText>
          </w:r>
          <w:r w:rsidRPr="005B0839">
            <w:fldChar w:fldCharType="separate"/>
          </w:r>
          <w:hyperlink w:anchor="_Toc2066213" w:history="1">
            <w:r w:rsidR="00C174A2" w:rsidRPr="002D26FC">
              <w:rPr>
                <w:noProof/>
              </w:rPr>
              <w:t>Essential Guidelines for Learner Driver Mentor Programs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_Toc2066213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7" w14:textId="77777777" w:rsidR="00C174A2" w:rsidRDefault="00000000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4" w:history="1">
            <w:r w:rsidR="00C174A2" w:rsidRPr="002D26FC">
              <w:rPr>
                <w:noProof/>
              </w:rPr>
              <w:t>Learners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_Toc2066214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8" w14:textId="77777777" w:rsidR="00C174A2" w:rsidRDefault="00000000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5" w:history="1">
            <w:r w:rsidR="00C174A2" w:rsidRPr="002D26FC">
              <w:rPr>
                <w:noProof/>
              </w:rPr>
              <w:t>Mentors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_Toc2066215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9" w14:textId="77777777" w:rsidR="00C174A2" w:rsidRDefault="00000000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6" w:history="1">
            <w:r w:rsidR="00C174A2" w:rsidRPr="002D26FC">
              <w:rPr>
                <w:noProof/>
              </w:rPr>
              <w:t>Resources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_Toc2066216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A" w14:textId="77777777" w:rsidR="00C174A2" w:rsidRDefault="00000000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7" w:history="1">
            <w:r w:rsidR="00C174A2" w:rsidRPr="002D26FC">
              <w:rPr>
                <w:noProof/>
              </w:rPr>
              <w:t>Coordination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_Toc2066217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2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71CF28B" w14:textId="77777777" w:rsidR="008F75B7" w:rsidRPr="005B0839" w:rsidRDefault="008F75B7">
          <w:r w:rsidRPr="005B0839">
            <w:fldChar w:fldCharType="end"/>
          </w:r>
        </w:p>
      </w:sdtContent>
    </w:sdt>
    <w:p w14:paraId="671CF28C" w14:textId="77777777" w:rsidR="008F75B7" w:rsidRPr="003F6291" w:rsidRDefault="008F75B7" w:rsidP="003F6291">
      <w:pPr>
        <w:pStyle w:val="BodyText"/>
      </w:pPr>
    </w:p>
    <w:p w14:paraId="671CF28D" w14:textId="77777777" w:rsidR="008F75B7" w:rsidRDefault="008F75B7" w:rsidP="003F6291">
      <w:pPr>
        <w:pStyle w:val="Heading1"/>
        <w:sectPr w:rsidR="008F75B7" w:rsidSect="00B050DE">
          <w:footerReference w:type="default" r:id="rId16"/>
          <w:pgSz w:w="11906" w:h="16838" w:code="9"/>
          <w:pgMar w:top="3629" w:right="851" w:bottom="1134" w:left="851" w:header="709" w:footer="709" w:gutter="0"/>
          <w:pgNumType w:fmt="lowerRoman" w:start="1"/>
          <w:cols w:space="708"/>
          <w:docGrid w:linePitch="360"/>
        </w:sectPr>
      </w:pPr>
      <w:bookmarkStart w:id="0" w:name="_Toc410306156"/>
      <w:bookmarkStart w:id="1" w:name="_Toc410306220"/>
    </w:p>
    <w:p w14:paraId="671CF28E" w14:textId="77777777" w:rsidR="008F75B7" w:rsidRPr="00472E02" w:rsidRDefault="003F5772" w:rsidP="003F6291">
      <w:pPr>
        <w:pStyle w:val="Heading1"/>
      </w:pPr>
      <w:bookmarkStart w:id="2" w:name="_Toc2066213"/>
      <w:bookmarkEnd w:id="0"/>
      <w:bookmarkEnd w:id="1"/>
      <w:r>
        <w:lastRenderedPageBreak/>
        <w:t>Essential Guidelines for Learner Driver Mentor Programs</w:t>
      </w:r>
      <w:bookmarkEnd w:id="2"/>
    </w:p>
    <w:p w14:paraId="671CF28F" w14:textId="77777777" w:rsidR="003F5772" w:rsidRPr="007719B4" w:rsidRDefault="003F5772" w:rsidP="003F5772">
      <w:r>
        <w:t>Learner Driver Mentor Programs (LDMPs) funded by the Tasmanian Government are required to follow these essential guidelines in line with grant deed requirements.</w:t>
      </w:r>
    </w:p>
    <w:p w14:paraId="671CF290" w14:textId="77777777" w:rsidR="008F75B7" w:rsidRDefault="003F5772" w:rsidP="003F6291">
      <w:pPr>
        <w:pStyle w:val="Heading2"/>
      </w:pPr>
      <w:bookmarkStart w:id="3" w:name="_Toc2066214"/>
      <w:r>
        <w:t>Learners</w:t>
      </w:r>
      <w:bookmarkEnd w:id="3"/>
    </w:p>
    <w:p w14:paraId="671CF291" w14:textId="6631B4D9" w:rsidR="003F5772" w:rsidRPr="003F5772" w:rsidRDefault="003F5772" w:rsidP="00C174A2">
      <w:pPr>
        <w:pStyle w:val="BulletNumbered"/>
      </w:pPr>
      <w:r>
        <w:t>Learners in a LDMP must meet the following criteria to participant in the program:</w:t>
      </w:r>
    </w:p>
    <w:p w14:paraId="671CF292" w14:textId="77777777" w:rsidR="003F5772" w:rsidRPr="003F5772" w:rsidRDefault="003F5772" w:rsidP="00C174A2">
      <w:pPr>
        <w:pStyle w:val="ListBullet"/>
      </w:pPr>
      <w:r>
        <w:t>Do not have access to a suitable supervisory driver and/or car</w:t>
      </w:r>
    </w:p>
    <w:p w14:paraId="671CF293" w14:textId="77777777" w:rsidR="003F5772" w:rsidRPr="003F5772" w:rsidRDefault="003F5772" w:rsidP="003F5772">
      <w:r>
        <w:t>AND</w:t>
      </w:r>
    </w:p>
    <w:p w14:paraId="671CF294" w14:textId="77777777" w:rsidR="00DC72BC" w:rsidRDefault="003F5772" w:rsidP="00DC72BC">
      <w:pPr>
        <w:pStyle w:val="ListBullet"/>
      </w:pPr>
      <w:r>
        <w:t>A</w:t>
      </w:r>
      <w:r w:rsidRPr="003F5772">
        <w:t>re not able to afford professional driving lessons to gain the minimum hours required to obtain a driver licence.</w:t>
      </w:r>
      <w:r w:rsidR="00DC72BC" w:rsidRPr="003F5772">
        <w:t xml:space="preserve"> </w:t>
      </w:r>
    </w:p>
    <w:p w14:paraId="671CF296" w14:textId="0CDF7689" w:rsidR="00DC72BC" w:rsidRDefault="003136B8" w:rsidP="0034162B">
      <w:pPr>
        <w:pStyle w:val="ListBullet"/>
        <w:numPr>
          <w:ilvl w:val="0"/>
          <w:numId w:val="0"/>
        </w:numPr>
        <w:ind w:left="567" w:hanging="340"/>
      </w:pPr>
      <w:r>
        <w:br/>
      </w:r>
      <w:r w:rsidR="00DC72BC">
        <w:t xml:space="preserve">Programs must have a process for ensuring leaners meet </w:t>
      </w:r>
      <w:r w:rsidR="00F86A22">
        <w:t>these criteria</w:t>
      </w:r>
      <w:r w:rsidR="00DC72BC">
        <w:t>.</w:t>
      </w:r>
    </w:p>
    <w:p w14:paraId="671CF297" w14:textId="77777777" w:rsidR="003F5772" w:rsidRPr="003F5772" w:rsidRDefault="003F5772" w:rsidP="00C174A2">
      <w:pPr>
        <w:pStyle w:val="BulletNumbered"/>
      </w:pPr>
      <w:r>
        <w:t>Programs have</w:t>
      </w:r>
      <w:r w:rsidRPr="003F5772">
        <w:t xml:space="preserve"> an induction process for learners.</w:t>
      </w:r>
    </w:p>
    <w:p w14:paraId="671CF298" w14:textId="77777777" w:rsidR="008F75B7" w:rsidRPr="00AA2095" w:rsidRDefault="003F5772" w:rsidP="003F5772">
      <w:pPr>
        <w:pStyle w:val="Heading2"/>
      </w:pPr>
      <w:bookmarkStart w:id="4" w:name="_Toc2066215"/>
      <w:r>
        <w:t>Mentors</w:t>
      </w:r>
      <w:bookmarkEnd w:id="4"/>
    </w:p>
    <w:p w14:paraId="671CF299" w14:textId="77777777" w:rsidR="003F5772" w:rsidRPr="00033BD7" w:rsidRDefault="003F5772" w:rsidP="00C174A2">
      <w:pPr>
        <w:pStyle w:val="BulletNumbered"/>
        <w:rPr>
          <w:rStyle w:val="Instructions"/>
          <w:color w:val="000000" w:themeColor="text1"/>
          <w:szCs w:val="22"/>
          <w:u w:val="none"/>
        </w:rPr>
      </w:pPr>
      <w:r w:rsidRPr="003F5772">
        <w:rPr>
          <w:rStyle w:val="Instructions"/>
          <w:color w:val="000000" w:themeColor="text1"/>
          <w:szCs w:val="22"/>
          <w:u w:val="none"/>
        </w:rPr>
        <w:t xml:space="preserve">Mentors who volunteer with an LDMP must: </w:t>
      </w:r>
      <w:r w:rsidR="003136B8">
        <w:rPr>
          <w:rStyle w:val="Instructions"/>
        </w:rPr>
        <w:br/>
      </w:r>
    </w:p>
    <w:p w14:paraId="671CF29A" w14:textId="77777777" w:rsidR="003F5772" w:rsidRPr="00033BD7" w:rsidRDefault="009C625C" w:rsidP="00033BD7">
      <w:pPr>
        <w:pStyle w:val="ListBullet"/>
        <w:rPr>
          <w:rStyle w:val="Instructions"/>
          <w:color w:val="000000" w:themeColor="text1"/>
          <w:szCs w:val="22"/>
          <w:u w:val="none"/>
        </w:rPr>
      </w:pPr>
      <w:r>
        <w:rPr>
          <w:rStyle w:val="Instructions"/>
          <w:color w:val="000000" w:themeColor="text1"/>
          <w:szCs w:val="22"/>
          <w:u w:val="none"/>
        </w:rPr>
        <w:t xml:space="preserve">Hold a current Tasmanian </w:t>
      </w:r>
      <w:r w:rsidR="003F5772" w:rsidRPr="00033BD7">
        <w:rPr>
          <w:rStyle w:val="Instructions"/>
          <w:color w:val="000000" w:themeColor="text1"/>
          <w:szCs w:val="22"/>
          <w:u w:val="none"/>
        </w:rPr>
        <w:t>full car licence without a period of suspension or disqualific</w:t>
      </w:r>
      <w:r>
        <w:rPr>
          <w:rStyle w:val="Instructions"/>
          <w:color w:val="000000" w:themeColor="text1"/>
          <w:szCs w:val="22"/>
          <w:u w:val="none"/>
        </w:rPr>
        <w:t>ation during the past two years</w:t>
      </w:r>
    </w:p>
    <w:p w14:paraId="671CF29B" w14:textId="2A2FC52F" w:rsidR="003F5772" w:rsidRDefault="003F5772" w:rsidP="009C625C">
      <w:pPr>
        <w:pStyle w:val="ListBullet"/>
      </w:pPr>
      <w:r w:rsidRPr="00033BD7">
        <w:t xml:space="preserve">Have a current Working </w:t>
      </w:r>
      <w:proofErr w:type="gramStart"/>
      <w:r w:rsidRPr="00033BD7">
        <w:t>With</w:t>
      </w:r>
      <w:proofErr w:type="gramEnd"/>
      <w:r w:rsidRPr="00033BD7">
        <w:t xml:space="preserve"> </w:t>
      </w:r>
      <w:r w:rsidR="009C625C">
        <w:t>V</w:t>
      </w:r>
      <w:r w:rsidR="009C625C" w:rsidRPr="009C625C">
        <w:t xml:space="preserve">ulnerable </w:t>
      </w:r>
      <w:r w:rsidR="00F86A22">
        <w:t>P</w:t>
      </w:r>
      <w:r w:rsidR="009C625C" w:rsidRPr="009C625C">
        <w:t>eople</w:t>
      </w:r>
      <w:r w:rsidR="009C625C">
        <w:t xml:space="preserve"> </w:t>
      </w:r>
      <w:r w:rsidR="00F86A22">
        <w:t>r</w:t>
      </w:r>
      <w:r w:rsidRPr="00033BD7">
        <w:t>egistration</w:t>
      </w:r>
    </w:p>
    <w:p w14:paraId="671CF29C" w14:textId="05AC668F" w:rsidR="009C625C" w:rsidRPr="00033BD7" w:rsidRDefault="009C625C" w:rsidP="009C625C">
      <w:pPr>
        <w:pStyle w:val="ListBullet"/>
      </w:pPr>
      <w:r w:rsidRPr="00033BD7">
        <w:t>Have a</w:t>
      </w:r>
      <w:r>
        <w:t xml:space="preserve"> National Police </w:t>
      </w:r>
      <w:r w:rsidR="00F86A22">
        <w:t>c</w:t>
      </w:r>
      <w:r>
        <w:t>heck</w:t>
      </w:r>
    </w:p>
    <w:p w14:paraId="671CF29D" w14:textId="77777777" w:rsidR="003136B8" w:rsidRDefault="003F5772" w:rsidP="003136B8">
      <w:pPr>
        <w:pStyle w:val="ListBullet"/>
      </w:pPr>
      <w:r w:rsidRPr="003136B8">
        <w:t>Not charge learners or ‘provide instruction for reward’ as per the Vehicle and Traffic Act 1999, including mentoring as part of their work</w:t>
      </w:r>
    </w:p>
    <w:p w14:paraId="671CF2A0" w14:textId="40B8CEB9" w:rsidR="00033BD7" w:rsidRPr="00033BD7" w:rsidRDefault="003F5772" w:rsidP="0034162B">
      <w:pPr>
        <w:pStyle w:val="BulletNumbered"/>
        <w:numPr>
          <w:ilvl w:val="0"/>
          <w:numId w:val="0"/>
        </w:numPr>
      </w:pPr>
      <w:r w:rsidRPr="003136B8">
        <w:t xml:space="preserve">Programs have a process for ensuring mentors meet </w:t>
      </w:r>
      <w:r w:rsidR="00F86A22" w:rsidRPr="003136B8">
        <w:t>these criteria</w:t>
      </w:r>
      <w:r w:rsidRPr="003136B8">
        <w:t>.</w:t>
      </w:r>
    </w:p>
    <w:p w14:paraId="671CF2A1" w14:textId="326C1F9B" w:rsidR="003F5772" w:rsidRPr="003F5772" w:rsidRDefault="003F5772" w:rsidP="00C174A2">
      <w:pPr>
        <w:pStyle w:val="BulletNumbered"/>
      </w:pPr>
      <w:r>
        <w:t xml:space="preserve">Programs have an inductions process for mentors. </w:t>
      </w:r>
    </w:p>
    <w:p w14:paraId="671CF2A2" w14:textId="77777777" w:rsidR="003F5772" w:rsidRDefault="003F5772" w:rsidP="003F5772">
      <w:pPr>
        <w:pStyle w:val="Heading2"/>
        <w:rPr>
          <w:rStyle w:val="Instructions"/>
        </w:rPr>
      </w:pPr>
      <w:bookmarkStart w:id="5" w:name="_Toc2066216"/>
      <w:r w:rsidRPr="003F5772">
        <w:rPr>
          <w:rStyle w:val="Instructions"/>
          <w:rFonts w:asciiTheme="majorHAnsi" w:hAnsiTheme="majorHAnsi"/>
          <w:color w:val="005295"/>
          <w:sz w:val="36"/>
          <w:szCs w:val="26"/>
          <w:u w:val="none"/>
        </w:rPr>
        <w:t>Resources</w:t>
      </w:r>
      <w:bookmarkEnd w:id="5"/>
    </w:p>
    <w:p w14:paraId="671CF2A4" w14:textId="75C6C99E" w:rsidR="00C174A2" w:rsidRPr="003F5772" w:rsidRDefault="009C625C" w:rsidP="0034162B">
      <w:pPr>
        <w:pStyle w:val="BulletNumbered"/>
      </w:pPr>
      <w:r>
        <w:t>Funded cars are used</w:t>
      </w:r>
      <w:r w:rsidR="003F5772" w:rsidRPr="003F5772">
        <w:t xml:space="preserve"> solely for the purposes of the program.</w:t>
      </w:r>
    </w:p>
    <w:p w14:paraId="671CF2A6" w14:textId="6C9F9234" w:rsidR="00C174A2" w:rsidRPr="003F5772" w:rsidRDefault="003F5772" w:rsidP="0034162B">
      <w:pPr>
        <w:pStyle w:val="BulletNumbered"/>
      </w:pPr>
      <w:r>
        <w:t>Program c</w:t>
      </w:r>
      <w:r w:rsidRPr="003F5772">
        <w:t xml:space="preserve">ars must have current registration, be fully </w:t>
      </w:r>
      <w:r w:rsidR="00F86A22" w:rsidRPr="003F5772">
        <w:t>insured,</w:t>
      </w:r>
      <w:r w:rsidRPr="003F5772">
        <w:t xml:space="preserve"> and housed at a safe, </w:t>
      </w:r>
      <w:proofErr w:type="gramStart"/>
      <w:r w:rsidRPr="003F5772">
        <w:t>secure</w:t>
      </w:r>
      <w:proofErr w:type="gramEnd"/>
      <w:r w:rsidRPr="003F5772">
        <w:t xml:space="preserve"> and accessible location.</w:t>
      </w:r>
    </w:p>
    <w:p w14:paraId="671CF2A8" w14:textId="402E6AAD" w:rsidR="00BA419E" w:rsidRDefault="003F5772" w:rsidP="0034162B">
      <w:pPr>
        <w:pStyle w:val="BulletNumbered"/>
      </w:pPr>
      <w:r>
        <w:lastRenderedPageBreak/>
        <w:t xml:space="preserve">Vehicle is maintained and complies with the </w:t>
      </w:r>
      <w:r w:rsidRPr="003F5772">
        <w:t xml:space="preserve">Vehicle and Traffic (Vehicle Standard) Regulations 2001. This requires that all car/s are: ‘mechanically sound and all safety features are in full working order each time they are used’. </w:t>
      </w:r>
    </w:p>
    <w:p w14:paraId="671CF2A9" w14:textId="77777777" w:rsidR="00BA419E" w:rsidRDefault="00BA419E" w:rsidP="00BA419E">
      <w:pPr>
        <w:pStyle w:val="BulletNumbered"/>
      </w:pPr>
      <w:r>
        <w:t xml:space="preserve">Achieve </w:t>
      </w:r>
      <w:r w:rsidRPr="00BA419E">
        <w:t xml:space="preserve">minimum on road hours </w:t>
      </w:r>
      <w:r>
        <w:t>as follows:</w:t>
      </w:r>
    </w:p>
    <w:p w14:paraId="671CF2AA" w14:textId="77777777" w:rsidR="00BA419E" w:rsidRDefault="00BA419E" w:rsidP="001723C5">
      <w:pPr>
        <w:pStyle w:val="ListBullet"/>
      </w:pPr>
      <w:r>
        <w:t xml:space="preserve">l x car = </w:t>
      </w:r>
      <w:r w:rsidRPr="00BA419E">
        <w:t xml:space="preserve">60 - 80 hours per month </w:t>
      </w:r>
    </w:p>
    <w:p w14:paraId="671CF2AB" w14:textId="77777777" w:rsidR="00BA419E" w:rsidRPr="00BA419E" w:rsidRDefault="00BA419E" w:rsidP="001723C5">
      <w:pPr>
        <w:pStyle w:val="ListBullet"/>
      </w:pPr>
      <w:r w:rsidRPr="00BA419E">
        <w:t>2 x ca</w:t>
      </w:r>
      <w:r>
        <w:t>rs = 120 - 160 hours per month</w:t>
      </w:r>
    </w:p>
    <w:p w14:paraId="671CF2AD" w14:textId="77777777" w:rsidR="008F75B7" w:rsidRPr="00AA2095" w:rsidRDefault="003F5772" w:rsidP="002A00BC">
      <w:pPr>
        <w:pStyle w:val="Heading2"/>
      </w:pPr>
      <w:bookmarkStart w:id="6" w:name="_Toc2066217"/>
      <w:r>
        <w:t>Coordination</w:t>
      </w:r>
      <w:bookmarkEnd w:id="6"/>
    </w:p>
    <w:p w14:paraId="671CF2AE" w14:textId="5AB9B5C4" w:rsidR="003F5772" w:rsidRPr="003F5772" w:rsidRDefault="001723C5" w:rsidP="001723C5">
      <w:pPr>
        <w:pStyle w:val="BulletNumbered"/>
      </w:pPr>
      <w:r>
        <w:t>P</w:t>
      </w:r>
      <w:r w:rsidR="003F5772">
        <w:t xml:space="preserve">rograms must have policies and procedures documented that address the following: </w:t>
      </w:r>
      <w:r w:rsidR="003136B8">
        <w:br/>
      </w:r>
    </w:p>
    <w:p w14:paraId="671CF2AF" w14:textId="77777777" w:rsidR="003F5772" w:rsidRPr="003F5772" w:rsidRDefault="003F5772" w:rsidP="00C174A2">
      <w:pPr>
        <w:pStyle w:val="ListBullet"/>
      </w:pPr>
      <w:r>
        <w:t>Recruitment</w:t>
      </w:r>
      <w:r w:rsidR="00232DEB">
        <w:t xml:space="preserve"> and retention</w:t>
      </w:r>
      <w:r>
        <w:t xml:space="preserve"> (learners and mentors)</w:t>
      </w:r>
    </w:p>
    <w:p w14:paraId="671CF2B0" w14:textId="77777777" w:rsidR="003F5772" w:rsidRPr="003F5772" w:rsidRDefault="003F5772" w:rsidP="00C174A2">
      <w:pPr>
        <w:pStyle w:val="ListBullet"/>
      </w:pPr>
      <w:r>
        <w:t>Behavioural and grievances</w:t>
      </w:r>
    </w:p>
    <w:p w14:paraId="671CF2B1" w14:textId="77777777" w:rsidR="003F5772" w:rsidRPr="003F5772" w:rsidRDefault="003F5772" w:rsidP="00C174A2">
      <w:pPr>
        <w:pStyle w:val="ListBullet"/>
      </w:pPr>
      <w:r>
        <w:t>Car usage</w:t>
      </w:r>
      <w:r w:rsidRPr="003F5772">
        <w:t xml:space="preserve"> and maintenance</w:t>
      </w:r>
    </w:p>
    <w:p w14:paraId="671CF2B2" w14:textId="77777777" w:rsidR="003F5772" w:rsidRPr="003F5772" w:rsidRDefault="003F5772" w:rsidP="00C174A2">
      <w:pPr>
        <w:pStyle w:val="ListBullet"/>
      </w:pPr>
      <w:r>
        <w:t>Health and safety</w:t>
      </w:r>
    </w:p>
    <w:p w14:paraId="671CF2B3" w14:textId="77777777" w:rsidR="003F5772" w:rsidRPr="003F5772" w:rsidRDefault="003F5772" w:rsidP="00C174A2">
      <w:pPr>
        <w:pStyle w:val="ListBullet"/>
      </w:pPr>
      <w:r>
        <w:t>Confidentiality</w:t>
      </w:r>
      <w:r w:rsidR="009C625C">
        <w:t>.</w:t>
      </w:r>
    </w:p>
    <w:p w14:paraId="671CF2B4" w14:textId="77777777" w:rsidR="003F5772" w:rsidRDefault="003F5772" w:rsidP="003F5772"/>
    <w:p w14:paraId="671CF2B6" w14:textId="241D7680" w:rsidR="00807529" w:rsidRDefault="003F5772" w:rsidP="0034162B">
      <w:pPr>
        <w:pStyle w:val="BulletNumbered"/>
      </w:pPr>
      <w:r>
        <w:t>Have a Program Coordinator</w:t>
      </w:r>
      <w:r w:rsidR="009C625C">
        <w:t>.</w:t>
      </w:r>
    </w:p>
    <w:p w14:paraId="671CF2BA" w14:textId="45DEB966" w:rsidR="003F5772" w:rsidRPr="003F5772" w:rsidRDefault="004553F9" w:rsidP="003F5772">
      <w:pPr>
        <w:pStyle w:val="BulletNumbered"/>
      </w:pPr>
      <w:r>
        <w:t>Attend</w:t>
      </w:r>
      <w:r w:rsidR="00807529" w:rsidRPr="00807529">
        <w:t xml:space="preserve"> </w:t>
      </w:r>
      <w:r w:rsidR="00807529" w:rsidRPr="00DC4358">
        <w:t>workshops held by State Growth</w:t>
      </w:r>
      <w:r w:rsidR="00807529">
        <w:t>.</w:t>
      </w:r>
    </w:p>
    <w:p w14:paraId="671CF2BC" w14:textId="4AE207D7" w:rsidR="008F75B7" w:rsidRDefault="003F5772" w:rsidP="003F6291">
      <w:pPr>
        <w:pStyle w:val="BulletNumbered"/>
      </w:pPr>
      <w:r>
        <w:t>Address any other legislative requirements</w:t>
      </w:r>
      <w:r w:rsidRPr="003F5772">
        <w:t xml:space="preserve"> relevant to programs.</w:t>
      </w:r>
    </w:p>
    <w:p w14:paraId="671CF2BD" w14:textId="1DCB8599" w:rsidR="00DC4358" w:rsidRDefault="00BA419E" w:rsidP="00DC4358">
      <w:pPr>
        <w:pStyle w:val="Heading2"/>
      </w:pPr>
      <w:r>
        <w:t>Reporting</w:t>
      </w:r>
    </w:p>
    <w:p w14:paraId="671CF2BE" w14:textId="5AF786FE" w:rsidR="00232DEB" w:rsidRPr="00232DEB" w:rsidRDefault="00232DEB" w:rsidP="00232DEB">
      <w:pPr>
        <w:pStyle w:val="BulletNumbered"/>
      </w:pPr>
      <w:r w:rsidRPr="00232DEB">
        <w:t xml:space="preserve"> Programs provide information requested by Department of State Growth for reporting requirements.</w:t>
      </w:r>
    </w:p>
    <w:p w14:paraId="671CF2C3" w14:textId="18B622B0" w:rsidR="00232DEB" w:rsidRPr="00DC4358" w:rsidRDefault="00316F34" w:rsidP="00DC4358">
      <w:pPr>
        <w:pStyle w:val="ListBullet"/>
      </w:pPr>
      <w:r>
        <w:t>Adopt the YLOO management system for reporting.</w:t>
      </w:r>
    </w:p>
    <w:p w14:paraId="671CF2C4" w14:textId="736FFC54" w:rsidR="00DC4358" w:rsidRDefault="00BA419E" w:rsidP="00DC4358">
      <w:pPr>
        <w:pStyle w:val="ListBullet"/>
      </w:pPr>
      <w:r>
        <w:t>P</w:t>
      </w:r>
      <w:r w:rsidR="00DC4358" w:rsidRPr="00DC4358">
        <w:t>rovide a</w:t>
      </w:r>
      <w:r w:rsidR="008236DD">
        <w:t>n evaluation</w:t>
      </w:r>
      <w:r w:rsidR="00DC4358" w:rsidRPr="00DC4358">
        <w:t xml:space="preserve"> report including an acquittal (statutory declaration detailing final expenses) </w:t>
      </w:r>
      <w:r>
        <w:t xml:space="preserve">every </w:t>
      </w:r>
      <w:r w:rsidR="00316F34">
        <w:t>twelve</w:t>
      </w:r>
      <w:r>
        <w:t xml:space="preserve"> months.</w:t>
      </w:r>
      <w:r w:rsidR="00DC4358">
        <w:tab/>
      </w:r>
    </w:p>
    <w:p w14:paraId="671CF2C5" w14:textId="79AB8BF1" w:rsidR="0034162B" w:rsidRDefault="0034162B">
      <w:r>
        <w:br w:type="page"/>
      </w:r>
    </w:p>
    <w:p w14:paraId="452495C9" w14:textId="77777777" w:rsidR="00DC4358" w:rsidRDefault="00DC4358" w:rsidP="003F6291">
      <w:pPr>
        <w:pStyle w:val="BodyText"/>
      </w:pPr>
    </w:p>
    <w:p w14:paraId="671CF2C6" w14:textId="77777777" w:rsidR="00DC4358" w:rsidRDefault="00DC4358" w:rsidP="003F6291">
      <w:pPr>
        <w:pStyle w:val="BodyText"/>
      </w:pPr>
    </w:p>
    <w:p w14:paraId="671CF2C7" w14:textId="0783BD14" w:rsidR="008F75B7" w:rsidRPr="003F6291" w:rsidRDefault="008F75B7" w:rsidP="003F629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6"/>
        <w:gridCol w:w="6228"/>
      </w:tblGrid>
      <w:tr w:rsidR="008F75B7" w14:paraId="671CF2CB" w14:textId="77777777" w:rsidTr="00FC5C4A">
        <w:trPr>
          <w:trHeight w:val="1186"/>
          <w:jc w:val="center"/>
        </w:trPr>
        <w:tc>
          <w:tcPr>
            <w:tcW w:w="2410" w:type="dxa"/>
            <w:vMerge w:val="restart"/>
          </w:tcPr>
          <w:p w14:paraId="671CF2C8" w14:textId="77777777" w:rsidR="008F75B7" w:rsidRPr="003F6291" w:rsidRDefault="008F75B7" w:rsidP="003F6291">
            <w:pPr>
              <w:pStyle w:val="BackPage"/>
            </w:pPr>
            <w:r w:rsidRPr="003F6291">
              <w:rPr>
                <w:noProof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671CF2E5" wp14:editId="671CF2E6">
                  <wp:simplePos x="0" y="0"/>
                  <wp:positionH relativeFrom="column">
                    <wp:posOffset>-3844</wp:posOffset>
                  </wp:positionH>
                  <wp:positionV relativeFrom="paragraph">
                    <wp:posOffset>258</wp:posOffset>
                  </wp:positionV>
                  <wp:extent cx="967105" cy="901065"/>
                  <wp:effectExtent l="0" t="0" r="4445" b="0"/>
                  <wp:wrapTight wrapText="bothSides">
                    <wp:wrapPolygon edited="0">
                      <wp:start x="8935" y="0"/>
                      <wp:lineTo x="5957" y="2283"/>
                      <wp:lineTo x="3829" y="5480"/>
                      <wp:lineTo x="4255" y="7763"/>
                      <wp:lineTo x="1702" y="13700"/>
                      <wp:lineTo x="851" y="15070"/>
                      <wp:lineTo x="0" y="18266"/>
                      <wp:lineTo x="0" y="19636"/>
                      <wp:lineTo x="851" y="21006"/>
                      <wp:lineTo x="21274" y="21006"/>
                      <wp:lineTo x="21274" y="18266"/>
                      <wp:lineTo x="18295" y="3197"/>
                      <wp:lineTo x="17019" y="913"/>
                      <wp:lineTo x="11913" y="0"/>
                      <wp:lineTo x="8935" y="0"/>
                    </wp:wrapPolygon>
                  </wp:wrapTight>
                  <wp:docPr id="1" name="Picture 1" descr="MKBK:Users:roland:My Desk:Business:RG Design:Jobs:DEDTA Jobs:DSG 14034 DSG A4 Document Template:B - Development:Exports:Back Gov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KBK:Users:roland:My Desk:Business:RG Design:Jobs:DEDTA Jobs:DSG 14034 DSG A4 Document Template:B - Development:Exports:Back Gov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2"/>
          </w:tcPr>
          <w:p w14:paraId="671CF2C9" w14:textId="77777777" w:rsidR="008F75B7" w:rsidRPr="003F6291" w:rsidRDefault="008F75B7" w:rsidP="003F6291">
            <w:pPr>
              <w:pStyle w:val="BackPage"/>
            </w:pPr>
            <w:r w:rsidRPr="003F6291">
              <w:t>Department of State Growth</w:t>
            </w:r>
          </w:p>
          <w:p w14:paraId="671CF2CA" w14:textId="77777777" w:rsidR="008F75B7" w:rsidRPr="003F6291" w:rsidRDefault="00DE34A1" w:rsidP="00DE34A1">
            <w:pPr>
              <w:pStyle w:val="BackPage"/>
            </w:pPr>
            <w:r>
              <w:t>4 Salamanca Place</w:t>
            </w:r>
            <w:r w:rsidR="008F75B7">
              <w:br/>
            </w:r>
            <w:r>
              <w:t>Salamanca</w:t>
            </w:r>
            <w:r w:rsidR="008F75B7">
              <w:t xml:space="preserve"> TAS 7001 Australia</w:t>
            </w:r>
          </w:p>
        </w:tc>
      </w:tr>
      <w:tr w:rsidR="008F75B7" w14:paraId="671CF2CF" w14:textId="77777777" w:rsidTr="00FC5C4A">
        <w:trPr>
          <w:jc w:val="center"/>
        </w:trPr>
        <w:tc>
          <w:tcPr>
            <w:tcW w:w="2410" w:type="dxa"/>
            <w:vMerge/>
          </w:tcPr>
          <w:p w14:paraId="671CF2CC" w14:textId="77777777" w:rsidR="008F75B7" w:rsidRDefault="008F75B7" w:rsidP="003F6291"/>
        </w:tc>
        <w:tc>
          <w:tcPr>
            <w:tcW w:w="846" w:type="dxa"/>
          </w:tcPr>
          <w:p w14:paraId="671CF2CD" w14:textId="77777777" w:rsidR="008F75B7" w:rsidRPr="003F6291" w:rsidRDefault="008F75B7" w:rsidP="003F6291">
            <w:r>
              <w:t>Phone:</w:t>
            </w:r>
          </w:p>
        </w:tc>
        <w:tc>
          <w:tcPr>
            <w:tcW w:w="3407" w:type="dxa"/>
          </w:tcPr>
          <w:p w14:paraId="671CF2CE" w14:textId="77777777" w:rsidR="008F75B7" w:rsidRPr="003F6291" w:rsidRDefault="00DE34A1" w:rsidP="003F6291">
            <w:r>
              <w:t>03 6166 3245</w:t>
            </w:r>
          </w:p>
        </w:tc>
      </w:tr>
      <w:tr w:rsidR="00DE34A1" w14:paraId="671CF2D3" w14:textId="77777777" w:rsidTr="00FC5C4A">
        <w:trPr>
          <w:jc w:val="center"/>
        </w:trPr>
        <w:tc>
          <w:tcPr>
            <w:tcW w:w="2410" w:type="dxa"/>
            <w:vMerge/>
          </w:tcPr>
          <w:p w14:paraId="671CF2D0" w14:textId="77777777" w:rsidR="00DE34A1" w:rsidRDefault="00DE34A1" w:rsidP="00DE34A1"/>
        </w:tc>
        <w:tc>
          <w:tcPr>
            <w:tcW w:w="846" w:type="dxa"/>
          </w:tcPr>
          <w:p w14:paraId="671CF2D1" w14:textId="77777777" w:rsidR="00DE34A1" w:rsidRPr="00DE34A1" w:rsidRDefault="00DE34A1" w:rsidP="00DE34A1">
            <w:r>
              <w:t>Email:</w:t>
            </w:r>
          </w:p>
        </w:tc>
        <w:tc>
          <w:tcPr>
            <w:tcW w:w="3407" w:type="dxa"/>
          </w:tcPr>
          <w:p w14:paraId="671CF2D2" w14:textId="77777777" w:rsidR="00DE34A1" w:rsidRPr="00DE34A1" w:rsidRDefault="00000000" w:rsidP="00DE34A1">
            <w:hyperlink r:id="rId18" w:history="1">
              <w:r w:rsidR="00DE34A1" w:rsidRPr="00DE34A1">
                <w:t>ldmp@stategrowth.tas.gov.au</w:t>
              </w:r>
            </w:hyperlink>
          </w:p>
        </w:tc>
      </w:tr>
      <w:tr w:rsidR="00DE34A1" w14:paraId="671CF2D7" w14:textId="77777777" w:rsidTr="00FC5C4A">
        <w:trPr>
          <w:jc w:val="center"/>
        </w:trPr>
        <w:tc>
          <w:tcPr>
            <w:tcW w:w="2410" w:type="dxa"/>
            <w:vMerge/>
          </w:tcPr>
          <w:p w14:paraId="671CF2D4" w14:textId="77777777" w:rsidR="00DE34A1" w:rsidRDefault="00DE34A1" w:rsidP="00DE34A1"/>
        </w:tc>
        <w:tc>
          <w:tcPr>
            <w:tcW w:w="846" w:type="dxa"/>
          </w:tcPr>
          <w:p w14:paraId="671CF2D5" w14:textId="77777777" w:rsidR="00DE34A1" w:rsidRPr="00DE34A1" w:rsidRDefault="00DE34A1" w:rsidP="00DE34A1">
            <w:r>
              <w:t>Web:</w:t>
            </w:r>
          </w:p>
        </w:tc>
        <w:tc>
          <w:tcPr>
            <w:tcW w:w="3407" w:type="dxa"/>
          </w:tcPr>
          <w:p w14:paraId="21494A80" w14:textId="62DBCE05" w:rsidR="00DE34A1" w:rsidRDefault="0034162B" w:rsidP="00DE34A1">
            <w:r>
              <w:t>www.transport.tas.gov.au/road_safety_and_rules/grants_programs/</w:t>
            </w:r>
            <w:r>
              <w:br/>
            </w:r>
            <w:proofErr w:type="spellStart"/>
            <w:r>
              <w:t>learner_driver_mentor_program</w:t>
            </w:r>
            <w:proofErr w:type="spellEnd"/>
            <w:r>
              <w:t xml:space="preserve"> </w:t>
            </w:r>
          </w:p>
          <w:p w14:paraId="0C685D2D" w14:textId="77777777" w:rsidR="0034162B" w:rsidRDefault="0034162B" w:rsidP="00DE34A1"/>
          <w:p w14:paraId="00912E5B" w14:textId="77777777" w:rsidR="0034162B" w:rsidRDefault="0034162B" w:rsidP="00DE34A1"/>
          <w:p w14:paraId="4F4A16DD" w14:textId="77777777" w:rsidR="0034162B" w:rsidRDefault="0034162B" w:rsidP="00DE34A1"/>
          <w:p w14:paraId="671CF2D6" w14:textId="5CAC0BB5" w:rsidR="0034162B" w:rsidRPr="00DE34A1" w:rsidRDefault="0034162B" w:rsidP="00DE34A1"/>
        </w:tc>
      </w:tr>
      <w:tr w:rsidR="00DE34A1" w14:paraId="671CF2DB" w14:textId="77777777" w:rsidTr="00FC5C4A">
        <w:trPr>
          <w:jc w:val="center"/>
        </w:trPr>
        <w:tc>
          <w:tcPr>
            <w:tcW w:w="2410" w:type="dxa"/>
            <w:vMerge/>
          </w:tcPr>
          <w:p w14:paraId="671CF2D8" w14:textId="77777777" w:rsidR="00DE34A1" w:rsidRDefault="00DE34A1" w:rsidP="00DE34A1"/>
        </w:tc>
        <w:tc>
          <w:tcPr>
            <w:tcW w:w="846" w:type="dxa"/>
          </w:tcPr>
          <w:p w14:paraId="671CF2D9" w14:textId="77777777" w:rsidR="00DE34A1" w:rsidRPr="003F6291" w:rsidRDefault="00DE34A1" w:rsidP="00DE34A1"/>
        </w:tc>
        <w:tc>
          <w:tcPr>
            <w:tcW w:w="3407" w:type="dxa"/>
          </w:tcPr>
          <w:p w14:paraId="671CF2DA" w14:textId="77777777" w:rsidR="00DE34A1" w:rsidRPr="003F6291" w:rsidRDefault="00DE34A1" w:rsidP="00DE34A1"/>
        </w:tc>
      </w:tr>
    </w:tbl>
    <w:p w14:paraId="671CF2DC" w14:textId="77777777" w:rsidR="008F75B7" w:rsidRPr="00553876" w:rsidRDefault="008F75B7" w:rsidP="003F6291">
      <w:pPr>
        <w:pStyle w:val="BodyText"/>
      </w:pPr>
      <w:r w:rsidRPr="003F62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1CF2E7" wp14:editId="671CF2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9525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62CAE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0982" id="Rectangle 11" o:spid="_x0000_s1026" style="position:absolute;margin-left:0;margin-top:0;width:595.3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" fillcolor="#62cae3" stroked="f" strokeweight=".5pt">
                <w10:wrap anchorx="page" anchory="page"/>
              </v:rect>
            </w:pict>
          </mc:Fallback>
        </mc:AlternateContent>
      </w:r>
    </w:p>
    <w:p w14:paraId="671CF2DD" w14:textId="77777777" w:rsidR="008F75B7" w:rsidRDefault="008F75B7" w:rsidP="003F6291">
      <w:pPr>
        <w:pStyle w:val="BodyText"/>
        <w:sectPr w:rsidR="008F75B7" w:rsidSect="00023E01">
          <w:footerReference w:type="default" r:id="rId19"/>
          <w:pgSz w:w="11906" w:h="16838" w:code="9"/>
          <w:pgMar w:top="851" w:right="851" w:bottom="550" w:left="851" w:header="851" w:footer="550" w:gutter="0"/>
          <w:pgNumType w:start="1"/>
          <w:cols w:space="708"/>
          <w:docGrid w:linePitch="360"/>
        </w:sectPr>
      </w:pPr>
    </w:p>
    <w:p w14:paraId="671CF2DE" w14:textId="77777777" w:rsidR="008F75B7" w:rsidRPr="00EC2562" w:rsidRDefault="008F75B7" w:rsidP="00EC2562"/>
    <w:sectPr w:rsidR="008F75B7" w:rsidRPr="00EC2562" w:rsidSect="00F74936">
      <w:footerReference w:type="default" r:id="rId20"/>
      <w:type w:val="continuous"/>
      <w:pgSz w:w="11906" w:h="16838" w:code="9"/>
      <w:pgMar w:top="3629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9215" w14:textId="77777777" w:rsidR="004B00B8" w:rsidRDefault="004B00B8">
      <w:pPr>
        <w:spacing w:before="0" w:after="0" w:line="240" w:lineRule="auto"/>
      </w:pPr>
      <w:r>
        <w:separator/>
      </w:r>
    </w:p>
  </w:endnote>
  <w:endnote w:type="continuationSeparator" w:id="0">
    <w:p w14:paraId="16383CB0" w14:textId="77777777" w:rsidR="004B00B8" w:rsidRDefault="004B00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F2EF" w14:textId="77777777" w:rsidR="00102F72" w:rsidRDefault="00102F72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 w:rsidR="008236DD">
      <w:rPr>
        <w:noProof/>
      </w:rPr>
      <w:t>1</w:t>
    </w:r>
    <w:r w:rsidRPr="00C60B42">
      <w:fldChar w:fldCharType="end"/>
    </w:r>
  </w:p>
  <w:p w14:paraId="671CF2F0" w14:textId="77777777" w:rsidR="00021DB4" w:rsidRDefault="00021D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F2F2" w14:textId="77777777" w:rsidR="00E868FA" w:rsidRDefault="00C174A2">
    <w:pPr>
      <w:pStyle w:val="Footer"/>
    </w:pPr>
    <w:r>
      <w:t>LDMP Program Guidelines</w:t>
    </w:r>
    <w:r w:rsidR="008F75B7" w:rsidRPr="00C60B42">
      <w:tab/>
    </w:r>
    <w:r w:rsidR="008F75B7" w:rsidRPr="00C60B42">
      <w:fldChar w:fldCharType="begin"/>
    </w:r>
    <w:r w:rsidR="008F75B7" w:rsidRPr="00C60B42">
      <w:instrText xml:space="preserve">PAGE  </w:instrText>
    </w:r>
    <w:r w:rsidR="008F75B7" w:rsidRPr="00C60B42">
      <w:fldChar w:fldCharType="separate"/>
    </w:r>
    <w:r w:rsidR="008236DD">
      <w:rPr>
        <w:noProof/>
      </w:rPr>
      <w:t>i</w:t>
    </w:r>
    <w:r w:rsidR="008F75B7" w:rsidRPr="00C60B4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F2F3" w14:textId="77777777" w:rsidR="00E868FA" w:rsidRDefault="00C74365">
    <w:pPr>
      <w:pStyle w:val="Footer"/>
    </w:pPr>
    <w:r>
      <w:t>LDMP Program Guidelines</w:t>
    </w:r>
    <w:r w:rsidR="008F75B7" w:rsidRPr="00C60B42">
      <w:t xml:space="preserve"> </w:t>
    </w:r>
    <w:r w:rsidR="008F75B7" w:rsidRPr="00C60B42">
      <w:tab/>
    </w:r>
    <w:r w:rsidR="008F75B7" w:rsidRPr="00C60B42">
      <w:fldChar w:fldCharType="begin"/>
    </w:r>
    <w:r w:rsidR="008F75B7" w:rsidRPr="00C60B42">
      <w:instrText xml:space="preserve">PAGE  </w:instrText>
    </w:r>
    <w:r w:rsidR="008F75B7" w:rsidRPr="00C60B42">
      <w:fldChar w:fldCharType="separate"/>
    </w:r>
    <w:r w:rsidR="008236DD">
      <w:rPr>
        <w:noProof/>
      </w:rPr>
      <w:t>3</w:t>
    </w:r>
    <w:r w:rsidR="008F75B7" w:rsidRPr="00C60B42">
      <w:fldChar w:fldCharType="end"/>
    </w:r>
  </w:p>
  <w:p w14:paraId="671CF2F4" w14:textId="77777777" w:rsidR="00A82E79" w:rsidRDefault="00A82E79"/>
  <w:p w14:paraId="671CF2F5" w14:textId="77777777" w:rsidR="00A82E79" w:rsidRDefault="00A82E7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F2F6" w14:textId="77777777" w:rsidR="00F74936" w:rsidRDefault="00F74936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5</w:t>
    </w:r>
    <w:r w:rsidRPr="00C60B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C85C" w14:textId="77777777" w:rsidR="004B00B8" w:rsidRDefault="004B00B8">
      <w:pPr>
        <w:spacing w:before="0" w:after="0" w:line="240" w:lineRule="auto"/>
      </w:pPr>
      <w:r>
        <w:separator/>
      </w:r>
    </w:p>
  </w:footnote>
  <w:footnote w:type="continuationSeparator" w:id="0">
    <w:p w14:paraId="16952BB0" w14:textId="77777777" w:rsidR="004B00B8" w:rsidRDefault="004B00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F2ED" w14:textId="77777777" w:rsidR="00C174A2" w:rsidRDefault="00C174A2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F2EE" w14:textId="77777777" w:rsidR="00C174A2" w:rsidRDefault="00C174A2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F2F1" w14:textId="77777777" w:rsidR="00C174A2" w:rsidRDefault="00C174A2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745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B48D2"/>
    <w:multiLevelType w:val="hybridMultilevel"/>
    <w:tmpl w:val="B63EE5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566B36"/>
    <w:multiLevelType w:val="hybridMultilevel"/>
    <w:tmpl w:val="4614F422"/>
    <w:lvl w:ilvl="0" w:tplc="49ACD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6138C"/>
    <w:multiLevelType w:val="multilevel"/>
    <w:tmpl w:val="67B28444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C4DF7"/>
    <w:multiLevelType w:val="hybridMultilevel"/>
    <w:tmpl w:val="05C259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91499">
    <w:abstractNumId w:val="2"/>
  </w:num>
  <w:num w:numId="2" w16cid:durableId="417144062">
    <w:abstractNumId w:val="6"/>
  </w:num>
  <w:num w:numId="3" w16cid:durableId="350957563">
    <w:abstractNumId w:val="4"/>
  </w:num>
  <w:num w:numId="4" w16cid:durableId="1524056514">
    <w:abstractNumId w:val="7"/>
  </w:num>
  <w:num w:numId="5" w16cid:durableId="1694763317">
    <w:abstractNumId w:val="9"/>
  </w:num>
  <w:num w:numId="6" w16cid:durableId="2051303233">
    <w:abstractNumId w:val="0"/>
  </w:num>
  <w:num w:numId="7" w16cid:durableId="661540715">
    <w:abstractNumId w:val="1"/>
  </w:num>
  <w:num w:numId="8" w16cid:durableId="873151283">
    <w:abstractNumId w:val="10"/>
  </w:num>
  <w:num w:numId="9" w16cid:durableId="949816211">
    <w:abstractNumId w:val="5"/>
  </w:num>
  <w:num w:numId="10" w16cid:durableId="1613979488">
    <w:abstractNumId w:val="8"/>
  </w:num>
  <w:num w:numId="11" w16cid:durableId="1426419413">
    <w:abstractNumId w:val="3"/>
  </w:num>
  <w:num w:numId="12" w16cid:durableId="1544712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jU0szQ3MzcxMrJU0lEKTi0uzszPAykwrAUAkw2b/CwAAAA="/>
  </w:docVars>
  <w:rsids>
    <w:rsidRoot w:val="000D1EDD"/>
    <w:rsid w:val="00001D90"/>
    <w:rsid w:val="00021DB4"/>
    <w:rsid w:val="00023E01"/>
    <w:rsid w:val="00032AE9"/>
    <w:rsid w:val="00033BD7"/>
    <w:rsid w:val="0004025D"/>
    <w:rsid w:val="00072566"/>
    <w:rsid w:val="00096398"/>
    <w:rsid w:val="000A2FE0"/>
    <w:rsid w:val="000B7282"/>
    <w:rsid w:val="000D0C5D"/>
    <w:rsid w:val="000D1B42"/>
    <w:rsid w:val="000D1EDD"/>
    <w:rsid w:val="000E6B84"/>
    <w:rsid w:val="0010207F"/>
    <w:rsid w:val="00102F72"/>
    <w:rsid w:val="00113D66"/>
    <w:rsid w:val="0014698E"/>
    <w:rsid w:val="00161758"/>
    <w:rsid w:val="001705F1"/>
    <w:rsid w:val="001723C5"/>
    <w:rsid w:val="00182466"/>
    <w:rsid w:val="001D31C3"/>
    <w:rsid w:val="001E5037"/>
    <w:rsid w:val="001F0167"/>
    <w:rsid w:val="00204540"/>
    <w:rsid w:val="00232DEB"/>
    <w:rsid w:val="002466FA"/>
    <w:rsid w:val="002737C8"/>
    <w:rsid w:val="002A0A2E"/>
    <w:rsid w:val="002C39C9"/>
    <w:rsid w:val="002D2523"/>
    <w:rsid w:val="002D46E0"/>
    <w:rsid w:val="002D6A1B"/>
    <w:rsid w:val="003040EF"/>
    <w:rsid w:val="0031285D"/>
    <w:rsid w:val="003136B8"/>
    <w:rsid w:val="00316F34"/>
    <w:rsid w:val="0031732B"/>
    <w:rsid w:val="0033632F"/>
    <w:rsid w:val="0034162B"/>
    <w:rsid w:val="0034336B"/>
    <w:rsid w:val="0037765E"/>
    <w:rsid w:val="00383C77"/>
    <w:rsid w:val="00390DDA"/>
    <w:rsid w:val="00392FC9"/>
    <w:rsid w:val="003C5DF5"/>
    <w:rsid w:val="003E192F"/>
    <w:rsid w:val="003F5772"/>
    <w:rsid w:val="003F6291"/>
    <w:rsid w:val="0040131B"/>
    <w:rsid w:val="00440166"/>
    <w:rsid w:val="004553F9"/>
    <w:rsid w:val="00477FDE"/>
    <w:rsid w:val="00482B3B"/>
    <w:rsid w:val="004854BE"/>
    <w:rsid w:val="00490DDB"/>
    <w:rsid w:val="004B00B8"/>
    <w:rsid w:val="004B2C78"/>
    <w:rsid w:val="004B398F"/>
    <w:rsid w:val="004B41B0"/>
    <w:rsid w:val="004D301E"/>
    <w:rsid w:val="004E78DD"/>
    <w:rsid w:val="004F22A4"/>
    <w:rsid w:val="005004C9"/>
    <w:rsid w:val="005103CC"/>
    <w:rsid w:val="00510946"/>
    <w:rsid w:val="00545CBF"/>
    <w:rsid w:val="005A1DB7"/>
    <w:rsid w:val="005B0839"/>
    <w:rsid w:val="005E6B99"/>
    <w:rsid w:val="006340F8"/>
    <w:rsid w:val="00634E89"/>
    <w:rsid w:val="00647891"/>
    <w:rsid w:val="00680485"/>
    <w:rsid w:val="00683C6F"/>
    <w:rsid w:val="006B2FEA"/>
    <w:rsid w:val="006D21B8"/>
    <w:rsid w:val="006D466E"/>
    <w:rsid w:val="006E59F5"/>
    <w:rsid w:val="006F62C7"/>
    <w:rsid w:val="00712F10"/>
    <w:rsid w:val="007160BF"/>
    <w:rsid w:val="007407AD"/>
    <w:rsid w:val="0074102B"/>
    <w:rsid w:val="00742F28"/>
    <w:rsid w:val="0074581C"/>
    <w:rsid w:val="00756D43"/>
    <w:rsid w:val="00757492"/>
    <w:rsid w:val="00765A2F"/>
    <w:rsid w:val="00777816"/>
    <w:rsid w:val="007C24B1"/>
    <w:rsid w:val="00807529"/>
    <w:rsid w:val="008236DD"/>
    <w:rsid w:val="0082465B"/>
    <w:rsid w:val="00825BC9"/>
    <w:rsid w:val="00826268"/>
    <w:rsid w:val="00856356"/>
    <w:rsid w:val="00890C60"/>
    <w:rsid w:val="008F3FA8"/>
    <w:rsid w:val="008F75B7"/>
    <w:rsid w:val="00931E30"/>
    <w:rsid w:val="00955151"/>
    <w:rsid w:val="009553B4"/>
    <w:rsid w:val="00971E40"/>
    <w:rsid w:val="00973FFB"/>
    <w:rsid w:val="00976698"/>
    <w:rsid w:val="00987BC9"/>
    <w:rsid w:val="009A22FD"/>
    <w:rsid w:val="009A71C4"/>
    <w:rsid w:val="009B24AD"/>
    <w:rsid w:val="009C625C"/>
    <w:rsid w:val="009D0E80"/>
    <w:rsid w:val="009D2EEA"/>
    <w:rsid w:val="009D4750"/>
    <w:rsid w:val="009E1E34"/>
    <w:rsid w:val="009E6378"/>
    <w:rsid w:val="009F145A"/>
    <w:rsid w:val="00A26AAF"/>
    <w:rsid w:val="00A313CD"/>
    <w:rsid w:val="00A52564"/>
    <w:rsid w:val="00A7193D"/>
    <w:rsid w:val="00A8158A"/>
    <w:rsid w:val="00A82E79"/>
    <w:rsid w:val="00A96CC8"/>
    <w:rsid w:val="00AB6BB0"/>
    <w:rsid w:val="00AB7B96"/>
    <w:rsid w:val="00AE5B43"/>
    <w:rsid w:val="00AF3A06"/>
    <w:rsid w:val="00B050DE"/>
    <w:rsid w:val="00B121F3"/>
    <w:rsid w:val="00B63007"/>
    <w:rsid w:val="00B81712"/>
    <w:rsid w:val="00B82A89"/>
    <w:rsid w:val="00BA0DED"/>
    <w:rsid w:val="00BA419E"/>
    <w:rsid w:val="00BA4F23"/>
    <w:rsid w:val="00BB60A7"/>
    <w:rsid w:val="00BD40A0"/>
    <w:rsid w:val="00C11DD7"/>
    <w:rsid w:val="00C174A2"/>
    <w:rsid w:val="00C25F88"/>
    <w:rsid w:val="00C4367C"/>
    <w:rsid w:val="00C62B2D"/>
    <w:rsid w:val="00C65A3D"/>
    <w:rsid w:val="00C73978"/>
    <w:rsid w:val="00C74365"/>
    <w:rsid w:val="00CA3E84"/>
    <w:rsid w:val="00CB27A9"/>
    <w:rsid w:val="00CC4954"/>
    <w:rsid w:val="00CE58E1"/>
    <w:rsid w:val="00D10081"/>
    <w:rsid w:val="00D115CF"/>
    <w:rsid w:val="00D1200B"/>
    <w:rsid w:val="00D22CE7"/>
    <w:rsid w:val="00D24ADC"/>
    <w:rsid w:val="00D72C51"/>
    <w:rsid w:val="00D76A3C"/>
    <w:rsid w:val="00D867E0"/>
    <w:rsid w:val="00D95BB0"/>
    <w:rsid w:val="00DB6A6B"/>
    <w:rsid w:val="00DC4358"/>
    <w:rsid w:val="00DC72BC"/>
    <w:rsid w:val="00DE34A1"/>
    <w:rsid w:val="00DF0EE4"/>
    <w:rsid w:val="00E64359"/>
    <w:rsid w:val="00E81919"/>
    <w:rsid w:val="00EA190C"/>
    <w:rsid w:val="00EA5C5F"/>
    <w:rsid w:val="00EC2562"/>
    <w:rsid w:val="00ED4C17"/>
    <w:rsid w:val="00EE0813"/>
    <w:rsid w:val="00EF0AC7"/>
    <w:rsid w:val="00F14329"/>
    <w:rsid w:val="00F343A7"/>
    <w:rsid w:val="00F61323"/>
    <w:rsid w:val="00F73CB5"/>
    <w:rsid w:val="00F74936"/>
    <w:rsid w:val="00F80549"/>
    <w:rsid w:val="00F86A22"/>
    <w:rsid w:val="00F95B70"/>
    <w:rsid w:val="00FC3B9A"/>
    <w:rsid w:val="00FC5C38"/>
    <w:rsid w:val="00FD1764"/>
    <w:rsid w:val="00FD34CE"/>
    <w:rsid w:val="00FD7697"/>
    <w:rsid w:val="00FE1D5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F283"/>
  <w15:chartTrackingRefBased/>
  <w15:docId w15:val="{996B2D5C-76BE-4EAF-8E45-7AAE931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qFormat="1"/>
    <w:lsdException w:name="toc 2" w:locked="0" w:semiHidden="1" w:uiPriority="39"/>
    <w:lsdException w:name="toc 3" w:locked="0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semiHidden="1"/>
    <w:lsdException w:name="header" w:semiHidden="1"/>
    <w:lsdException w:name="footer" w:locked="0" w:semiHidden="1" w:uiPriority="0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locked="0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D867E0"/>
  </w:style>
  <w:style w:type="paragraph" w:styleId="Heading1">
    <w:name w:val="heading 1"/>
    <w:basedOn w:val="Normal"/>
    <w:next w:val="BodyText"/>
    <w:link w:val="Heading1Char"/>
    <w:qFormat/>
    <w:rsid w:val="002D46E0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2D46E0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2D46E0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00529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AF3A06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AF3A06"/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AF3A06"/>
    <w:rPr>
      <w:rFonts w:asciiTheme="majorHAnsi" w:eastAsiaTheme="majorEastAsia" w:hAnsiTheme="majorHAnsi" w:cstheme="majorBidi"/>
      <w:color w:val="005295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5A1DB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character" w:styleId="FootnoteReference">
    <w:name w:val="footnote reference"/>
    <w:basedOn w:val="DefaultParagraphFont"/>
    <w:uiPriority w:val="99"/>
    <w:qFormat/>
    <w:rsid w:val="00D867E0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7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7E0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locked/>
    <w:rsid w:val="003F57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locked/>
    <w:rsid w:val="003E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E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3E19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23C5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4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ldmp@stategrowth.tas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pearce\Downloads\A4-Report-template-blue-cov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F4333C7DD4445B501FDE35A8B7DC4" ma:contentTypeVersion="12" ma:contentTypeDescription="Create a new document." ma:contentTypeScope="" ma:versionID="5edf63cf34833639aab8f89a3ced287d">
  <xsd:schema xmlns:xsd="http://www.w3.org/2001/XMLSchema" xmlns:xs="http://www.w3.org/2001/XMLSchema" xmlns:p="http://schemas.microsoft.com/office/2006/metadata/properties" xmlns:ns2="eff4e9cb-50a6-48c5-8dd3-17239c876026" xmlns:ns3="4cbc2609-4938-43f8-8e23-c70b4515633c" targetNamespace="http://schemas.microsoft.com/office/2006/metadata/properties" ma:root="true" ma:fieldsID="7a126b5e3995d4d0acfc9bd01541dafd" ns2:_="" ns3:_="">
    <xsd:import namespace="eff4e9cb-50a6-48c5-8dd3-17239c876026"/>
    <xsd:import namespace="4cbc2609-4938-43f8-8e23-c70b45156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4e9cb-50a6-48c5-8dd3-17239c876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2609-4938-43f8-8e23-c70b45156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29E62-A8FC-4357-B4A3-020E77ADC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C91BA-9255-4FCF-9DFC-CA90CDDD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4e9cb-50a6-48c5-8dd3-17239c876026"/>
    <ds:schemaRef ds:uri="4cbc2609-4938-43f8-8e23-c70b45156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7932C-EFF5-4606-A039-8D09762E5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E0615-A10A-4B8F-997E-14120D9F2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A4-Report-template-blue-cover (1)</Template>
  <TotalTime>0</TotalTime>
  <Pages>7</Pages>
  <Words>452</Words>
  <Characters>2608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Tegan</dc:creator>
  <cp:keywords/>
  <dc:description/>
  <cp:lastModifiedBy>Studley, Emily</cp:lastModifiedBy>
  <cp:revision>2</cp:revision>
  <cp:lastPrinted>2015-02-23T22:21:00Z</cp:lastPrinted>
  <dcterms:created xsi:type="dcterms:W3CDTF">2023-03-30T00:05:00Z</dcterms:created>
  <dcterms:modified xsi:type="dcterms:W3CDTF">2023-03-30T00:05:00Z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0x010100779F4333C7DD4445B501FDE35A8B7DC4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